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59FD16" w14:textId="2E74D449" w:rsidR="000266E8" w:rsidRDefault="000266E8">
      <w:pPr>
        <w:rPr>
          <w:b/>
          <w:i/>
          <w:sz w:val="72"/>
          <w:szCs w:val="72"/>
          <w:u w:val="single"/>
        </w:rPr>
      </w:pPr>
      <w:r w:rsidRPr="00233F9A">
        <w:rPr>
          <w:b/>
          <w:i/>
          <w:sz w:val="72"/>
          <w:szCs w:val="72"/>
          <w:u w:val="single"/>
        </w:rPr>
        <w:t xml:space="preserve">Northern </w:t>
      </w:r>
      <w:r w:rsidR="00670E09" w:rsidRPr="00233F9A">
        <w:rPr>
          <w:b/>
          <w:i/>
          <w:sz w:val="72"/>
          <w:szCs w:val="72"/>
          <w:u w:val="single"/>
        </w:rPr>
        <w:t xml:space="preserve">Gateway </w:t>
      </w:r>
      <w:r w:rsidR="00255BE0" w:rsidRPr="00233F9A">
        <w:rPr>
          <w:b/>
          <w:i/>
          <w:sz w:val="72"/>
          <w:szCs w:val="72"/>
          <w:u w:val="single"/>
        </w:rPr>
        <w:t>Pipeline</w:t>
      </w:r>
    </w:p>
    <w:p w14:paraId="5300CE48" w14:textId="76A5D23B" w:rsidR="00233F9A" w:rsidRDefault="00EF49E2">
      <w:pPr>
        <w:rPr>
          <w:sz w:val="32"/>
          <w:szCs w:val="32"/>
        </w:rPr>
      </w:pPr>
      <w:r>
        <w:rPr>
          <w:sz w:val="32"/>
          <w:szCs w:val="32"/>
        </w:rPr>
        <w:t xml:space="preserve">Von Moritz Wichmann und Isabell </w:t>
      </w:r>
      <w:proofErr w:type="spellStart"/>
      <w:r>
        <w:rPr>
          <w:sz w:val="32"/>
          <w:szCs w:val="32"/>
        </w:rPr>
        <w:t>Kuhr</w:t>
      </w:r>
      <w:proofErr w:type="spellEnd"/>
    </w:p>
    <w:p w14:paraId="527F2408" w14:textId="729637D2" w:rsidR="00EF49E2" w:rsidRDefault="00EF49E2">
      <w:pPr>
        <w:rPr>
          <w:sz w:val="32"/>
          <w:szCs w:val="32"/>
        </w:rPr>
      </w:pPr>
    </w:p>
    <w:p w14:paraId="07E8693B" w14:textId="7A878F81" w:rsidR="00EF49E2" w:rsidRDefault="008114DD">
      <w:pPr>
        <w:rPr>
          <w:sz w:val="32"/>
          <w:szCs w:val="32"/>
        </w:rPr>
      </w:pPr>
      <w:r>
        <w:rPr>
          <w:sz w:val="32"/>
          <w:szCs w:val="32"/>
        </w:rPr>
        <w:t xml:space="preserve">Wir </w:t>
      </w:r>
      <w:r w:rsidR="00B93C4F">
        <w:rPr>
          <w:sz w:val="32"/>
          <w:szCs w:val="32"/>
        </w:rPr>
        <w:t xml:space="preserve">sind gegen </w:t>
      </w:r>
      <w:r w:rsidR="0030296A">
        <w:rPr>
          <w:sz w:val="32"/>
          <w:szCs w:val="32"/>
        </w:rPr>
        <w:t xml:space="preserve">den Bau der </w:t>
      </w:r>
      <w:r w:rsidR="00111A34">
        <w:rPr>
          <w:sz w:val="32"/>
          <w:szCs w:val="32"/>
        </w:rPr>
        <w:t xml:space="preserve">Northern Gateway </w:t>
      </w:r>
      <w:r w:rsidR="0091711A">
        <w:rPr>
          <w:sz w:val="32"/>
          <w:szCs w:val="32"/>
        </w:rPr>
        <w:t xml:space="preserve">Pipeline, da sie </w:t>
      </w:r>
      <w:r w:rsidR="00994083">
        <w:rPr>
          <w:sz w:val="32"/>
          <w:szCs w:val="32"/>
        </w:rPr>
        <w:t>k</w:t>
      </w:r>
      <w:r w:rsidR="0091711A">
        <w:rPr>
          <w:sz w:val="32"/>
          <w:szCs w:val="32"/>
        </w:rPr>
        <w:t xml:space="preserve">atastrophale Folgen für </w:t>
      </w:r>
      <w:r w:rsidR="00F73550">
        <w:rPr>
          <w:sz w:val="32"/>
          <w:szCs w:val="32"/>
        </w:rPr>
        <w:t xml:space="preserve">Umwelt und Bevölkerung nach sich ziehen könnte. </w:t>
      </w:r>
      <w:r w:rsidR="00653C41">
        <w:rPr>
          <w:sz w:val="32"/>
          <w:szCs w:val="32"/>
        </w:rPr>
        <w:t xml:space="preserve">Im </w:t>
      </w:r>
      <w:r w:rsidR="00E15327">
        <w:rPr>
          <w:sz w:val="32"/>
          <w:szCs w:val="32"/>
        </w:rPr>
        <w:t>Folgenden</w:t>
      </w:r>
      <w:r w:rsidR="00653C41">
        <w:rPr>
          <w:sz w:val="32"/>
          <w:szCs w:val="32"/>
        </w:rPr>
        <w:t xml:space="preserve"> erklären wir unsere </w:t>
      </w:r>
      <w:r w:rsidR="00C060F6">
        <w:rPr>
          <w:sz w:val="32"/>
          <w:szCs w:val="32"/>
        </w:rPr>
        <w:t xml:space="preserve">Herangehensweise </w:t>
      </w:r>
      <w:r w:rsidR="00D37437">
        <w:rPr>
          <w:sz w:val="32"/>
          <w:szCs w:val="32"/>
        </w:rPr>
        <w:t xml:space="preserve">beim Erstellen unserer Karte. </w:t>
      </w:r>
    </w:p>
    <w:p w14:paraId="32056A8B" w14:textId="14D52EB1" w:rsidR="00D37437" w:rsidRDefault="00D37437">
      <w:pPr>
        <w:rPr>
          <w:sz w:val="32"/>
          <w:szCs w:val="32"/>
        </w:rPr>
      </w:pPr>
    </w:p>
    <w:p w14:paraId="5B1C7F2A" w14:textId="4E3CD557" w:rsidR="004860C0" w:rsidRDefault="00C02DE2">
      <w:pPr>
        <w:rPr>
          <w:sz w:val="32"/>
          <w:szCs w:val="32"/>
        </w:rPr>
      </w:pPr>
      <w:r>
        <w:rPr>
          <w:sz w:val="32"/>
          <w:szCs w:val="32"/>
        </w:rPr>
        <w:t>Wir haben damit a</w:t>
      </w:r>
      <w:bookmarkStart w:id="0" w:name="_GoBack"/>
      <w:bookmarkEnd w:id="0"/>
      <w:r>
        <w:rPr>
          <w:sz w:val="32"/>
          <w:szCs w:val="32"/>
        </w:rPr>
        <w:t>ngefangen die passenden Layer</w:t>
      </w:r>
      <w:r w:rsidR="004F2D7A">
        <w:rPr>
          <w:sz w:val="32"/>
          <w:szCs w:val="32"/>
        </w:rPr>
        <w:t xml:space="preserve"> für die Darstellung der Pipeline auf der Karte </w:t>
      </w:r>
      <w:r w:rsidR="008C6868">
        <w:rPr>
          <w:sz w:val="32"/>
          <w:szCs w:val="32"/>
        </w:rPr>
        <w:t xml:space="preserve">einzufügen. </w:t>
      </w:r>
      <w:r w:rsidR="00D00146">
        <w:rPr>
          <w:sz w:val="32"/>
          <w:szCs w:val="32"/>
        </w:rPr>
        <w:t xml:space="preserve">Als nächstes haben wir </w:t>
      </w:r>
      <w:r w:rsidR="00A21186">
        <w:rPr>
          <w:sz w:val="32"/>
          <w:szCs w:val="32"/>
        </w:rPr>
        <w:t xml:space="preserve">im Internet </w:t>
      </w:r>
      <w:r w:rsidR="00AD7B69">
        <w:rPr>
          <w:sz w:val="32"/>
          <w:szCs w:val="32"/>
        </w:rPr>
        <w:t xml:space="preserve">nach Nationalparks gesucht und die, die wir gefunden </w:t>
      </w:r>
      <w:r w:rsidR="00160ADD">
        <w:rPr>
          <w:sz w:val="32"/>
          <w:szCs w:val="32"/>
        </w:rPr>
        <w:t>haben</w:t>
      </w:r>
      <w:r w:rsidR="00CA79FF">
        <w:rPr>
          <w:sz w:val="32"/>
          <w:szCs w:val="32"/>
        </w:rPr>
        <w:t>, haben</w:t>
      </w:r>
      <w:r w:rsidR="00160ADD">
        <w:rPr>
          <w:sz w:val="32"/>
          <w:szCs w:val="32"/>
        </w:rPr>
        <w:t xml:space="preserve"> wir in d</w:t>
      </w:r>
      <w:r w:rsidR="00994083">
        <w:rPr>
          <w:sz w:val="32"/>
          <w:szCs w:val="32"/>
        </w:rPr>
        <w:t>ie</w:t>
      </w:r>
      <w:r w:rsidR="00160ADD">
        <w:rPr>
          <w:sz w:val="32"/>
          <w:szCs w:val="32"/>
        </w:rPr>
        <w:t xml:space="preserve"> Karte eingetragen</w:t>
      </w:r>
      <w:r w:rsidR="00093FDC">
        <w:rPr>
          <w:sz w:val="32"/>
          <w:szCs w:val="32"/>
        </w:rPr>
        <w:t>. Wir</w:t>
      </w:r>
      <w:r w:rsidR="00CA79FF">
        <w:rPr>
          <w:sz w:val="32"/>
          <w:szCs w:val="32"/>
        </w:rPr>
        <w:t xml:space="preserve"> haben </w:t>
      </w:r>
      <w:r w:rsidR="00C63B2E">
        <w:rPr>
          <w:sz w:val="32"/>
          <w:szCs w:val="32"/>
        </w:rPr>
        <w:t>f</w:t>
      </w:r>
      <w:r w:rsidR="00CA79FF">
        <w:rPr>
          <w:sz w:val="32"/>
          <w:szCs w:val="32"/>
        </w:rPr>
        <w:t>estgestellt</w:t>
      </w:r>
      <w:r w:rsidR="00C63B2E">
        <w:rPr>
          <w:sz w:val="32"/>
          <w:szCs w:val="32"/>
        </w:rPr>
        <w:t xml:space="preserve">, dass die Nationalparks und </w:t>
      </w:r>
      <w:r w:rsidR="004860C0">
        <w:rPr>
          <w:sz w:val="32"/>
          <w:szCs w:val="32"/>
        </w:rPr>
        <w:t xml:space="preserve">auch die Natur durch die Pipeline bedroht werden würden, zum einen durch den Bau der Pipeline, welcher zur </w:t>
      </w:r>
      <w:r w:rsidR="008A1E2A">
        <w:rPr>
          <w:sz w:val="32"/>
          <w:szCs w:val="32"/>
        </w:rPr>
        <w:t xml:space="preserve">Abholzung von Wälder </w:t>
      </w:r>
      <w:r w:rsidR="000C4F62">
        <w:rPr>
          <w:sz w:val="32"/>
          <w:szCs w:val="32"/>
        </w:rPr>
        <w:t>führen würde und zum anderen durch die reale Gefahr eines</w:t>
      </w:r>
      <w:r w:rsidR="004A7D70">
        <w:rPr>
          <w:sz w:val="32"/>
          <w:szCs w:val="32"/>
        </w:rPr>
        <w:t xml:space="preserve"> </w:t>
      </w:r>
      <w:r w:rsidR="002113A1">
        <w:rPr>
          <w:sz w:val="32"/>
          <w:szCs w:val="32"/>
        </w:rPr>
        <w:t>Austritts von Öl</w:t>
      </w:r>
      <w:r w:rsidR="007561AC">
        <w:rPr>
          <w:sz w:val="32"/>
          <w:szCs w:val="32"/>
        </w:rPr>
        <w:t xml:space="preserve">, welcher gravierende Folgen für die Umwelt und Umgebung der Pipeline </w:t>
      </w:r>
      <w:r w:rsidR="00977545">
        <w:rPr>
          <w:sz w:val="32"/>
          <w:szCs w:val="32"/>
        </w:rPr>
        <w:t xml:space="preserve">hätte. </w:t>
      </w:r>
      <w:r w:rsidR="00B328E7">
        <w:rPr>
          <w:sz w:val="32"/>
          <w:szCs w:val="32"/>
        </w:rPr>
        <w:t xml:space="preserve">Es würden </w:t>
      </w:r>
      <w:r w:rsidR="00C91E1D">
        <w:rPr>
          <w:sz w:val="32"/>
          <w:szCs w:val="32"/>
        </w:rPr>
        <w:t>Tier</w:t>
      </w:r>
      <w:r w:rsidR="003E4FC5">
        <w:rPr>
          <w:sz w:val="32"/>
          <w:szCs w:val="32"/>
        </w:rPr>
        <w:t>e</w:t>
      </w:r>
      <w:r w:rsidR="00C91E1D">
        <w:rPr>
          <w:sz w:val="32"/>
          <w:szCs w:val="32"/>
        </w:rPr>
        <w:t xml:space="preserve"> und auch</w:t>
      </w:r>
      <w:r w:rsidR="003E4FC5">
        <w:rPr>
          <w:sz w:val="32"/>
          <w:szCs w:val="32"/>
        </w:rPr>
        <w:t xml:space="preserve"> Menschen, die in der Nähe </w:t>
      </w:r>
      <w:r w:rsidR="0043101B">
        <w:rPr>
          <w:sz w:val="32"/>
          <w:szCs w:val="32"/>
        </w:rPr>
        <w:t>sind,</w:t>
      </w:r>
      <w:r w:rsidR="003E4FC5">
        <w:rPr>
          <w:sz w:val="32"/>
          <w:szCs w:val="32"/>
        </w:rPr>
        <w:t xml:space="preserve"> schwere gesundheitliche Folgen davontragen</w:t>
      </w:r>
      <w:r w:rsidR="005356B0">
        <w:rPr>
          <w:sz w:val="32"/>
          <w:szCs w:val="32"/>
        </w:rPr>
        <w:t xml:space="preserve"> können.</w:t>
      </w:r>
    </w:p>
    <w:p w14:paraId="653B74CB" w14:textId="34FC82B0" w:rsidR="00636BB0" w:rsidRDefault="00636BB0">
      <w:pPr>
        <w:rPr>
          <w:sz w:val="32"/>
          <w:szCs w:val="32"/>
        </w:rPr>
      </w:pPr>
    </w:p>
    <w:p w14:paraId="562E65D7" w14:textId="28312B1E" w:rsidR="00636BB0" w:rsidRDefault="00636BB0">
      <w:pPr>
        <w:rPr>
          <w:sz w:val="32"/>
          <w:szCs w:val="32"/>
        </w:rPr>
      </w:pPr>
      <w:r>
        <w:rPr>
          <w:sz w:val="32"/>
          <w:szCs w:val="32"/>
        </w:rPr>
        <w:t xml:space="preserve">Wir hatten </w:t>
      </w:r>
      <w:r w:rsidR="00303969">
        <w:rPr>
          <w:sz w:val="32"/>
          <w:szCs w:val="32"/>
        </w:rPr>
        <w:t>einige Probleme bei der Durchführung:</w:t>
      </w:r>
    </w:p>
    <w:p w14:paraId="5AA7F64A" w14:textId="082040CF" w:rsidR="00303969" w:rsidRDefault="00A2552E" w:rsidP="00A2552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Auf unserem Computer funktionierte </w:t>
      </w:r>
      <w:proofErr w:type="spellStart"/>
      <w:r>
        <w:rPr>
          <w:sz w:val="32"/>
          <w:szCs w:val="32"/>
        </w:rPr>
        <w:t>ArcGIS</w:t>
      </w:r>
      <w:proofErr w:type="spellEnd"/>
      <w:r>
        <w:rPr>
          <w:sz w:val="32"/>
          <w:szCs w:val="32"/>
        </w:rPr>
        <w:t xml:space="preserve"> </w:t>
      </w:r>
      <w:r w:rsidR="00942F23">
        <w:rPr>
          <w:sz w:val="32"/>
          <w:szCs w:val="32"/>
        </w:rPr>
        <w:t xml:space="preserve">nicht fehlerfrei und der Computer ist immer mal wieder abgestützt </w:t>
      </w:r>
      <w:r w:rsidR="00D36E85">
        <w:rPr>
          <w:sz w:val="32"/>
          <w:szCs w:val="32"/>
        </w:rPr>
        <w:t xml:space="preserve">oder hat es nicht </w:t>
      </w:r>
      <w:r w:rsidR="003E40E2">
        <w:rPr>
          <w:sz w:val="32"/>
          <w:szCs w:val="32"/>
        </w:rPr>
        <w:t xml:space="preserve">geschafft </w:t>
      </w:r>
      <w:r w:rsidR="00D36E85">
        <w:rPr>
          <w:sz w:val="32"/>
          <w:szCs w:val="32"/>
        </w:rPr>
        <w:t>neue Layer zu vera</w:t>
      </w:r>
      <w:r w:rsidR="003E40E2">
        <w:rPr>
          <w:sz w:val="32"/>
          <w:szCs w:val="32"/>
        </w:rPr>
        <w:t>rbeiten.</w:t>
      </w:r>
    </w:p>
    <w:p w14:paraId="586300C4" w14:textId="6320564D" w:rsidR="003E40E2" w:rsidRDefault="002B0B29" w:rsidP="00A2552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Einige Layer wurden zwar </w:t>
      </w:r>
      <w:r w:rsidR="00BE4971">
        <w:rPr>
          <w:sz w:val="32"/>
          <w:szCs w:val="32"/>
        </w:rPr>
        <w:t xml:space="preserve">aufgeführt </w:t>
      </w:r>
      <w:r w:rsidR="00520D5B">
        <w:rPr>
          <w:sz w:val="32"/>
          <w:szCs w:val="32"/>
        </w:rPr>
        <w:t xml:space="preserve">konnten aber nach Neustart des Computers </w:t>
      </w:r>
      <w:r w:rsidR="002E5045">
        <w:rPr>
          <w:sz w:val="32"/>
          <w:szCs w:val="32"/>
        </w:rPr>
        <w:t>nicht mehr ausgeführt werden.</w:t>
      </w:r>
    </w:p>
    <w:p w14:paraId="6A9BAE8C" w14:textId="30FC4396" w:rsidR="002E5045" w:rsidRPr="00A2552E" w:rsidRDefault="00BE504F" w:rsidP="00A2552E">
      <w:pPr>
        <w:pStyle w:val="Listenabsatz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Es fiel uns nicht leicht die richtigen Daten zur Unterstützung unserer </w:t>
      </w:r>
      <w:r w:rsidR="003967A4">
        <w:rPr>
          <w:sz w:val="32"/>
          <w:szCs w:val="32"/>
        </w:rPr>
        <w:t xml:space="preserve">Meinung mit Hilfe der Karte darzustellen. </w:t>
      </w:r>
    </w:p>
    <w:sectPr w:rsidR="002E5045" w:rsidRPr="00A255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53095"/>
    <w:multiLevelType w:val="hybridMultilevel"/>
    <w:tmpl w:val="F392CC30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E8"/>
    <w:rsid w:val="000266E8"/>
    <w:rsid w:val="00093FDC"/>
    <w:rsid w:val="000C4F62"/>
    <w:rsid w:val="00111A34"/>
    <w:rsid w:val="00160ADD"/>
    <w:rsid w:val="002113A1"/>
    <w:rsid w:val="00233F9A"/>
    <w:rsid w:val="00255BE0"/>
    <w:rsid w:val="002B0B29"/>
    <w:rsid w:val="002E5045"/>
    <w:rsid w:val="0030296A"/>
    <w:rsid w:val="00303969"/>
    <w:rsid w:val="003967A4"/>
    <w:rsid w:val="003E40E2"/>
    <w:rsid w:val="003E4FC5"/>
    <w:rsid w:val="0043101B"/>
    <w:rsid w:val="004860C0"/>
    <w:rsid w:val="004A7D70"/>
    <w:rsid w:val="004F2D7A"/>
    <w:rsid w:val="00520D5B"/>
    <w:rsid w:val="005356B0"/>
    <w:rsid w:val="00636BB0"/>
    <w:rsid w:val="00653C41"/>
    <w:rsid w:val="00670E09"/>
    <w:rsid w:val="007561AC"/>
    <w:rsid w:val="008114DD"/>
    <w:rsid w:val="008A1E2A"/>
    <w:rsid w:val="008C6868"/>
    <w:rsid w:val="0091256A"/>
    <w:rsid w:val="0091711A"/>
    <w:rsid w:val="00942F23"/>
    <w:rsid w:val="00951D90"/>
    <w:rsid w:val="00977545"/>
    <w:rsid w:val="00994083"/>
    <w:rsid w:val="00A21186"/>
    <w:rsid w:val="00A2552E"/>
    <w:rsid w:val="00AD7B69"/>
    <w:rsid w:val="00B328E7"/>
    <w:rsid w:val="00B93C4F"/>
    <w:rsid w:val="00BE4971"/>
    <w:rsid w:val="00BE504F"/>
    <w:rsid w:val="00C02DE2"/>
    <w:rsid w:val="00C060F6"/>
    <w:rsid w:val="00C63B2E"/>
    <w:rsid w:val="00C91E1D"/>
    <w:rsid w:val="00CA79FF"/>
    <w:rsid w:val="00D00146"/>
    <w:rsid w:val="00D36E85"/>
    <w:rsid w:val="00D37437"/>
    <w:rsid w:val="00E15327"/>
    <w:rsid w:val="00E47AD9"/>
    <w:rsid w:val="00EF49E2"/>
    <w:rsid w:val="00F7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01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55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25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4D7689A7.dotm</Template>
  <TotalTime>0</TotalTime>
  <Pages>1</Pages>
  <Words>190</Words>
  <Characters>1199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moritzghwwichmann@gmail.com</dc:creator>
  <cp:lastModifiedBy>T Krummel</cp:lastModifiedBy>
  <cp:revision>2</cp:revision>
  <dcterms:created xsi:type="dcterms:W3CDTF">2018-05-23T06:50:00Z</dcterms:created>
  <dcterms:modified xsi:type="dcterms:W3CDTF">2018-05-23T06:50:00Z</dcterms:modified>
</cp:coreProperties>
</file>